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235C7F1A" w:rsidR="00881A6D" w:rsidRPr="00B437CB" w:rsidRDefault="00881A6D" w:rsidP="00C54069">
            <w:pPr>
              <w:pStyle w:val="DocumentMetadata"/>
              <w:jc w:val="right"/>
            </w:pPr>
            <w:r>
              <w:t>2013.12.</w:t>
            </w:r>
            <w:r w:rsidR="00C54069">
              <w:t>09</w:t>
            </w:r>
            <w:r w:rsidR="00C54069">
              <w:t>c</w:t>
            </w:r>
            <w:bookmarkStart w:id="0" w:name="_GoBack"/>
            <w:bookmarkEnd w:id="0"/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77777777" w:rsidR="00881A6D" w:rsidRPr="00B437CB" w:rsidRDefault="00881A6D" w:rsidP="0088632B">
            <w:pPr>
              <w:pStyle w:val="DocumentMetadata"/>
              <w:jc w:val="right"/>
            </w:pPr>
            <w:r>
              <w:t>09 December 2013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087CBBD6" w14:textId="77777777" w:rsidR="00881A6D" w:rsidRPr="00126AF5" w:rsidRDefault="00881A6D" w:rsidP="00881A6D">
      <w:pPr>
        <w:pStyle w:val="Heading2"/>
      </w:pPr>
      <w:r w:rsidRPr="00126AF5">
        <w:lastRenderedPageBreak/>
        <w:t>Compound Unlimited VI (Burntwoods)</w:t>
      </w:r>
    </w:p>
    <w:p w14:paraId="343EA682" w14:textId="77777777" w:rsidR="00881A6D" w:rsidRPr="00126AF5" w:rsidRDefault="00881A6D" w:rsidP="00881A6D">
      <w:pPr>
        <w:pStyle w:val="Heading3"/>
      </w:pPr>
      <w:bookmarkStart w:id="3" w:name="_Toc146460772"/>
      <w:r w:rsidRPr="00126AF5"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4" w:name="_Toc146460773"/>
      <w:r w:rsidRPr="00126AF5">
        <w:t>Ladies</w:t>
      </w:r>
      <w:bookmarkEnd w:id="4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77777777" w:rsidR="00881A6D" w:rsidRPr="00126AF5" w:rsidRDefault="00881A6D" w:rsidP="00881A6D">
      <w:pPr>
        <w:pStyle w:val="Heading2"/>
      </w:pPr>
      <w:bookmarkStart w:id="5" w:name="_Toc146460774"/>
      <w:bookmarkStart w:id="6" w:name="_Toc147917260"/>
      <w:r w:rsidRPr="00126AF5">
        <w:lastRenderedPageBreak/>
        <w:t>Compound Unlimited VI (Burntwoods)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77777777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5"/>
      <w:bookmarkEnd w:id="6"/>
      <w:r w:rsidRPr="00126AF5">
        <w:t xml:space="preserve"> Freestyle VI (Burntwoods)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7" w:name="_Toc146460777"/>
      <w:bookmarkStart w:id="8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77777777" w:rsidR="00881A6D" w:rsidRPr="00126AF5" w:rsidRDefault="00881A6D" w:rsidP="00881A6D">
      <w:pPr>
        <w:pStyle w:val="Heading2"/>
      </w:pPr>
      <w:r w:rsidRPr="00126AF5">
        <w:lastRenderedPageBreak/>
        <w:t>Recurve Freestyle VI (Burntwoods)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7"/>
      <w:bookmarkEnd w:id="8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1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1"/>
      <w:tr w:rsidR="00881A6D" w:rsidRPr="00126AF5" w14:paraId="685FF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77777777" w:rsidR="00881A6D" w:rsidRPr="00126AF5" w:rsidRDefault="00881A6D" w:rsidP="000A23EF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77777777" w:rsidR="00881A6D" w:rsidRPr="00126AF5" w:rsidRDefault="00881A6D" w:rsidP="000A23EF">
            <w:pPr>
              <w:pStyle w:val="NoSpacing"/>
              <w:jc w:val="right"/>
            </w:pPr>
            <w:r>
              <w:t>01 Sep 2013</w:t>
            </w:r>
          </w:p>
        </w:tc>
      </w:tr>
      <w:tr w:rsidR="00881A6D" w:rsidRPr="00126AF5" w14:paraId="10293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881A6D" w:rsidRPr="00126AF5" w14:paraId="25FAD9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2274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917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857B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A4B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3CB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559F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90D6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B4EA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881A6D" w:rsidRPr="00126AF5" w14:paraId="293E9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851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C9A6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FE0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A4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54D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A62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3C786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1CBE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77777777" w:rsidR="00881A6D" w:rsidRPr="00126AF5" w:rsidRDefault="00881A6D" w:rsidP="000A23EF">
            <w:pPr>
              <w:pStyle w:val="NoSpacing"/>
              <w:jc w:val="right"/>
            </w:pPr>
            <w: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22EE6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14A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45F7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CD00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6EB1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C580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B2D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26D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881A6D" w:rsidRPr="00126AF5" w:rsidRDefault="00881A6D" w:rsidP="000A23EF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881A6D" w:rsidRPr="00126AF5" w:rsidRDefault="00881A6D" w:rsidP="000A23EF">
            <w:pPr>
              <w:pStyle w:val="NoSpacing"/>
              <w:jc w:val="right"/>
            </w:pPr>
            <w:r>
              <w:t>22 Sep 2013</w:t>
            </w:r>
          </w:p>
        </w:tc>
      </w:tr>
      <w:tr w:rsidR="00881A6D" w:rsidRPr="00126AF5" w14:paraId="1D134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881A6D" w:rsidRPr="00126AF5" w14:paraId="1279D1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881A6D" w:rsidRPr="00126AF5" w:rsidRDefault="00881A6D" w:rsidP="000A23EF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881A6D" w:rsidRPr="00126AF5" w:rsidRDefault="00881A6D" w:rsidP="000A23EF">
            <w:pPr>
              <w:pStyle w:val="NoSpacing"/>
              <w:jc w:val="right"/>
            </w:pPr>
            <w:r>
              <w:t>19 May 20013</w:t>
            </w:r>
          </w:p>
        </w:tc>
      </w:tr>
      <w:tr w:rsidR="00881A6D" w:rsidRPr="00126AF5" w14:paraId="37442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07E7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881A6D" w:rsidRPr="00126AF5" w14:paraId="276552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11 Jun 2011</w:t>
            </w:r>
          </w:p>
        </w:tc>
      </w:tr>
      <w:tr w:rsidR="00881A6D" w:rsidRPr="00126AF5" w14:paraId="1A9398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657ACC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9759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C104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01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2BE248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C28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B0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66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49E83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492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881A6D" w:rsidRPr="00126AF5" w:rsidRDefault="00881A6D" w:rsidP="000A23EF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881A6D" w:rsidRPr="00126AF5" w:rsidRDefault="00881A6D" w:rsidP="000A23EF">
            <w:pPr>
              <w:pStyle w:val="NoSpacing"/>
              <w:jc w:val="right"/>
            </w:pPr>
            <w:r>
              <w:t>30 Jun 2013</w:t>
            </w:r>
          </w:p>
        </w:tc>
      </w:tr>
      <w:tr w:rsidR="00881A6D" w:rsidRPr="00126AF5" w14:paraId="698BE0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73C80B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7777777" w:rsidR="00881A6D" w:rsidRPr="00126AF5" w:rsidRDefault="00881A6D" w:rsidP="000A23EF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019503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3FE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847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60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881A6D" w:rsidRPr="00126AF5" w:rsidRDefault="00881A6D" w:rsidP="000A23E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881A6D" w:rsidRPr="00126AF5" w:rsidRDefault="00881A6D" w:rsidP="000A23EF">
            <w:pPr>
              <w:pStyle w:val="NoSpacing"/>
              <w:jc w:val="right"/>
            </w:pPr>
            <w:r>
              <w:t>26 Aug 2012</w:t>
            </w:r>
          </w:p>
        </w:tc>
      </w:tr>
      <w:tr w:rsidR="00881A6D" w:rsidRPr="00126AF5" w14:paraId="6BD4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51749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77777777" w:rsidR="00881A6D" w:rsidRPr="00126AF5" w:rsidRDefault="00881A6D" w:rsidP="000A23EF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377A3E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430D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9"/>
    <w:bookmarkEnd w:id="10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18B0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4B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98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09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8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53D1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19CD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D25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2C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B2E1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C10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3B38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035C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1B3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99C7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782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CF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53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EBE4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4A9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3C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040E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1A62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53E9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A6F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57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952E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A911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465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0A22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B7DA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FAAA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562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154B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CCA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369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57C6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4CE3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2AD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3B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F9D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413A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E6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DAAC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E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D0717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EC4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1323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83C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9C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AB3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46CC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752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E7E1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02C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BB7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E0AE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632A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82D24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95A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B2C2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44F53" w14:textId="77777777" w:rsidR="002069F1" w:rsidRDefault="002069F1" w:rsidP="001408DA">
      <w:r>
        <w:separator/>
      </w:r>
    </w:p>
    <w:p w14:paraId="1AC405FC" w14:textId="77777777" w:rsidR="002069F1" w:rsidRDefault="002069F1"/>
    <w:p w14:paraId="6D265E6C" w14:textId="77777777" w:rsidR="002069F1" w:rsidRDefault="002069F1"/>
    <w:p w14:paraId="7401592E" w14:textId="77777777" w:rsidR="002069F1" w:rsidRDefault="002069F1"/>
    <w:p w14:paraId="72C734F7" w14:textId="77777777" w:rsidR="002069F1" w:rsidRDefault="002069F1"/>
  </w:endnote>
  <w:endnote w:type="continuationSeparator" w:id="0">
    <w:p w14:paraId="63745AC3" w14:textId="77777777" w:rsidR="002069F1" w:rsidRDefault="002069F1" w:rsidP="001408DA">
      <w:r>
        <w:continuationSeparator/>
      </w:r>
    </w:p>
    <w:p w14:paraId="01CAC98E" w14:textId="77777777" w:rsidR="002069F1" w:rsidRDefault="002069F1"/>
    <w:p w14:paraId="5BA2F07A" w14:textId="77777777" w:rsidR="002069F1" w:rsidRDefault="002069F1"/>
    <w:p w14:paraId="14F05264" w14:textId="77777777" w:rsidR="002069F1" w:rsidRDefault="002069F1"/>
    <w:p w14:paraId="6295772E" w14:textId="77777777" w:rsidR="002069F1" w:rsidRDefault="0020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F477A3" w:rsidRPr="005F0A53" w:rsidRDefault="00F477A3" w:rsidP="00571FB9">
    <w:pPr>
      <w:pStyle w:val="Footer1"/>
    </w:pPr>
    <w:r w:rsidRPr="005F0A53">
      <w:t>The Kent Archery Association is affiliated to:</w:t>
    </w:r>
  </w:p>
  <w:p w14:paraId="0968C2CE" w14:textId="77777777" w:rsidR="00F477A3" w:rsidRDefault="00F477A3" w:rsidP="002533C0">
    <w:pPr>
      <w:pStyle w:val="Footer2"/>
    </w:pPr>
    <w:r>
      <w:t>The Southern Counties Archery Society</w:t>
    </w:r>
  </w:p>
  <w:p w14:paraId="0968C2CF" w14:textId="77777777" w:rsidR="00F477A3" w:rsidRDefault="00F477A3" w:rsidP="002533C0">
    <w:pPr>
      <w:pStyle w:val="Footer2"/>
    </w:pPr>
    <w:r>
      <w:t>ArcheryGB, Lilleshall National Sports Centre, nr Newport, Shropshire  TF10 9AT</w:t>
    </w:r>
  </w:p>
  <w:p w14:paraId="0968C2D0" w14:textId="77777777" w:rsidR="00F477A3" w:rsidRPr="00994121" w:rsidRDefault="00F477A3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B11F2" w14:textId="77777777" w:rsidR="002069F1" w:rsidRDefault="002069F1" w:rsidP="001408DA">
      <w:r>
        <w:separator/>
      </w:r>
    </w:p>
    <w:p w14:paraId="732C3CE3" w14:textId="77777777" w:rsidR="002069F1" w:rsidRDefault="002069F1"/>
    <w:p w14:paraId="0328D7B7" w14:textId="77777777" w:rsidR="002069F1" w:rsidRDefault="002069F1"/>
    <w:p w14:paraId="50E835B6" w14:textId="77777777" w:rsidR="002069F1" w:rsidRDefault="002069F1"/>
    <w:p w14:paraId="776163BA" w14:textId="77777777" w:rsidR="002069F1" w:rsidRDefault="002069F1"/>
  </w:footnote>
  <w:footnote w:type="continuationSeparator" w:id="0">
    <w:p w14:paraId="0949547E" w14:textId="77777777" w:rsidR="002069F1" w:rsidRDefault="002069F1" w:rsidP="001408DA">
      <w:r>
        <w:continuationSeparator/>
      </w:r>
    </w:p>
    <w:p w14:paraId="5D3B1C65" w14:textId="77777777" w:rsidR="002069F1" w:rsidRDefault="002069F1"/>
    <w:p w14:paraId="3FBD387E" w14:textId="77777777" w:rsidR="002069F1" w:rsidRDefault="002069F1"/>
    <w:p w14:paraId="592CFF88" w14:textId="77777777" w:rsidR="002069F1" w:rsidRDefault="002069F1"/>
    <w:p w14:paraId="2E53E25E" w14:textId="77777777" w:rsidR="002069F1" w:rsidRDefault="00206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F477A3" w:rsidRDefault="00F477A3"/>
  <w:p w14:paraId="4A9F4374" w14:textId="77777777" w:rsidR="00F477A3" w:rsidRDefault="00F477A3"/>
  <w:p w14:paraId="609F36DA" w14:textId="77777777" w:rsidR="00F477A3" w:rsidRDefault="00F477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F477A3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F477A3" w:rsidRDefault="00F477A3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F477A3" w:rsidRDefault="00F477A3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54069">
            <w:rPr>
              <w:noProof/>
            </w:rPr>
            <w:t>14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F477A3" w:rsidRDefault="00F477A3" w:rsidP="00BA491D"/>
      </w:tc>
    </w:tr>
    <w:tr w:rsidR="00F477A3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F477A3" w:rsidRDefault="00F477A3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F477A3" w:rsidRDefault="00F477A3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F477A3" w:rsidRDefault="00F477A3" w:rsidP="00BA491D"/>
      </w:tc>
    </w:tr>
  </w:tbl>
  <w:p w14:paraId="0968C2C6" w14:textId="77777777" w:rsidR="00F477A3" w:rsidRPr="00761C8A" w:rsidRDefault="00F477A3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5080F"/>
    <w:rsid w:val="0025133D"/>
    <w:rsid w:val="00252F2E"/>
    <w:rsid w:val="002533C0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1951-EAA1-46EB-8344-29E0C60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81</TotalTime>
  <Pages>38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28</cp:revision>
  <cp:lastPrinted>2014-02-25T00:33:00Z</cp:lastPrinted>
  <dcterms:created xsi:type="dcterms:W3CDTF">2013-11-24T14:44:00Z</dcterms:created>
  <dcterms:modified xsi:type="dcterms:W3CDTF">2014-03-02T12:41:00Z</dcterms:modified>
</cp:coreProperties>
</file>